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附件</w:t>
      </w:r>
      <w:r>
        <w:rPr>
          <w:rFonts w:ascii="Arial" w:hAnsi="Arial" w:eastAsia="黑体" w:cs="Arial"/>
          <w:sz w:val="28"/>
          <w:szCs w:val="28"/>
        </w:rPr>
        <w:t>3</w:t>
      </w:r>
      <w:bookmarkStart w:id="1" w:name="_GoBack"/>
    </w:p>
    <w:tbl>
      <w:tblPr>
        <w:tblStyle w:val="8"/>
        <w:tblW w:w="107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2169"/>
        <w:gridCol w:w="6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4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eastAsia="黑体" w:cs="Arial"/>
                <w:sz w:val="28"/>
                <w:szCs w:val="28"/>
                <w:vertAlign w:val="baseline"/>
              </w:rPr>
            </w:pPr>
            <w:bookmarkStart w:id="0" w:name="RANGE!A1:N33"/>
            <w:bookmarkEnd w:id="0"/>
            <w:r>
              <w:rPr>
                <w:rFonts w:hint="eastAsia" w:ascii="黑体" w:hAnsi="华文中宋" w:eastAsia="黑体" w:cs="华文中宋"/>
                <w:sz w:val="32"/>
                <w:szCs w:val="32"/>
              </w:rPr>
              <w:t>湖南农业大学</w:t>
            </w:r>
          </w:p>
        </w:tc>
        <w:tc>
          <w:tcPr>
            <w:tcW w:w="2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eastAsia="黑体" w:cs="Arial"/>
                <w:sz w:val="24"/>
                <w:szCs w:val="24"/>
                <w:vertAlign w:val="baseline"/>
              </w:rPr>
            </w:pPr>
            <w:r>
              <w:rPr>
                <w:rFonts w:hint="eastAsia" w:ascii="黑体" w:hAnsi="华文中宋" w:eastAsia="黑体" w:cs="华文中宋"/>
                <w:sz w:val="24"/>
                <w:szCs w:val="24"/>
              </w:rPr>
              <w:t>成人高等教育</w:t>
            </w:r>
          </w:p>
        </w:tc>
        <w:tc>
          <w:tcPr>
            <w:tcW w:w="635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Arial" w:hAnsi="Arial" w:eastAsia="黑体" w:cs="Arial"/>
                <w:sz w:val="28"/>
                <w:szCs w:val="28"/>
                <w:vertAlign w:val="baseline"/>
              </w:rPr>
            </w:pPr>
            <w:r>
              <w:rPr>
                <w:rFonts w:hint="eastAsia" w:ascii="黑体" w:hAnsi="华文中宋" w:eastAsia="黑体" w:cs="华文中宋"/>
                <w:sz w:val="32"/>
                <w:szCs w:val="32"/>
              </w:rPr>
              <w:t>本科毕业生申请授予学士学位名单汇总表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41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eastAsia="黑体" w:cs="Arial"/>
                <w:sz w:val="28"/>
                <w:szCs w:val="28"/>
                <w:vertAlign w:val="baseline"/>
              </w:rPr>
            </w:pPr>
          </w:p>
        </w:tc>
        <w:tc>
          <w:tcPr>
            <w:tcW w:w="2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eastAsia="黑体" w:cs="Arial"/>
                <w:sz w:val="24"/>
                <w:szCs w:val="24"/>
                <w:vertAlign w:val="baseline"/>
              </w:rPr>
            </w:pPr>
            <w:r>
              <w:rPr>
                <w:rFonts w:hint="eastAsia" w:ascii="黑体" w:hAnsi="华文中宋" w:eastAsia="黑体" w:cs="华文中宋"/>
                <w:sz w:val="24"/>
                <w:szCs w:val="24"/>
                <w:lang w:eastAsia="zh-CN"/>
              </w:rPr>
              <w:t>高等教育自学考试</w:t>
            </w:r>
          </w:p>
        </w:tc>
        <w:tc>
          <w:tcPr>
            <w:tcW w:w="635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 w:hAnsi="Arial" w:eastAsia="黑体" w:cs="Arial"/>
                <w:sz w:val="28"/>
                <w:szCs w:val="28"/>
                <w:vertAlign w:val="baseline"/>
              </w:rPr>
            </w:pPr>
          </w:p>
        </w:tc>
      </w:tr>
    </w:tbl>
    <w:p>
      <w:pPr>
        <w:widowControl/>
        <w:rPr>
          <w:rFonts w:ascii="??_GB2312" w:hAnsi="宋体" w:eastAsia="Times New Roman" w:cs="宋体"/>
          <w:kern w:val="0"/>
          <w:sz w:val="24"/>
        </w:rPr>
      </w:pPr>
      <w:r>
        <w:rPr>
          <w:rFonts w:hint="eastAsia" w:ascii="??_GB2312" w:hAnsi="宋体" w:cs="宋体"/>
          <w:kern w:val="0"/>
          <w:sz w:val="24"/>
        </w:rPr>
        <w:t>函授站点</w:t>
      </w:r>
      <w:r>
        <w:rPr>
          <w:rFonts w:hint="eastAsia" w:ascii="??_GB2312" w:hAnsi="宋体" w:cs="宋体"/>
          <w:kern w:val="0"/>
          <w:sz w:val="24"/>
          <w:lang w:eastAsia="zh-CN"/>
        </w:rPr>
        <w:t>、自考助学点（公章）</w:t>
      </w:r>
      <w:r>
        <w:rPr>
          <w:rFonts w:ascii="??_GB2312" w:hAnsi="宋体" w:eastAsia="Times New Roman" w:cs="宋体"/>
          <w:kern w:val="0"/>
          <w:sz w:val="24"/>
        </w:rPr>
        <w:t>：                                                     填报日期：     年     月      日</w:t>
      </w:r>
    </w:p>
    <w:tbl>
      <w:tblPr>
        <w:tblStyle w:val="7"/>
        <w:tblW w:w="14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750"/>
        <w:gridCol w:w="543"/>
        <w:gridCol w:w="544"/>
        <w:gridCol w:w="890"/>
        <w:gridCol w:w="1455"/>
        <w:gridCol w:w="1455"/>
        <w:gridCol w:w="1455"/>
        <w:gridCol w:w="589"/>
        <w:gridCol w:w="751"/>
        <w:gridCol w:w="694"/>
        <w:gridCol w:w="1086"/>
        <w:gridCol w:w="1807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学号/考籍号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毕业日期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学习</w:t>
            </w: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形式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学制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论文</w:t>
            </w: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成绩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学位外语成绩合格编号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毕业证书号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18" w:type="dxa"/>
            <w:gridSpan w:val="14"/>
            <w:vAlign w:val="center"/>
          </w:tcPr>
          <w:p>
            <w:pPr>
              <w:widowControl/>
              <w:jc w:val="left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hAnsi="宋体" w:eastAsia="Times New Roman" w:cs="宋体"/>
                <w:kern w:val="0"/>
                <w:sz w:val="24"/>
              </w:rPr>
              <w:t>填报人：                             审核人：                                负责人：</w:t>
            </w:r>
          </w:p>
        </w:tc>
      </w:tr>
    </w:tbl>
    <w:p>
      <w:pPr>
        <w:jc w:val="left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注：各站点分自考和成考分别进行汇总，学习形式一栏填（函授</w:t>
      </w:r>
      <w:r>
        <w:rPr>
          <w:rFonts w:hint="eastAsia"/>
          <w:b/>
          <w:bCs/>
          <w:lang w:val="en-US" w:eastAsia="zh-CN"/>
        </w:rPr>
        <w:t>/业余/自考</w:t>
      </w:r>
      <w:r>
        <w:rPr>
          <w:rFonts w:hint="eastAsia"/>
          <w:b/>
          <w:bCs/>
          <w:lang w:eastAsia="zh-CN"/>
        </w:rPr>
        <w:t>）</w:t>
      </w:r>
    </w:p>
    <w:sectPr>
      <w:headerReference r:id="rId3" w:type="default"/>
      <w:footerReference r:id="rId4" w:type="default"/>
      <w:pgSz w:w="16838" w:h="11906" w:orient="landscape"/>
      <w:pgMar w:top="1588" w:right="1701" w:bottom="1758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C9"/>
    <w:rsid w:val="000113A7"/>
    <w:rsid w:val="00046362"/>
    <w:rsid w:val="00061050"/>
    <w:rsid w:val="0008216E"/>
    <w:rsid w:val="0008255D"/>
    <w:rsid w:val="00094ACD"/>
    <w:rsid w:val="000A3269"/>
    <w:rsid w:val="000B404D"/>
    <w:rsid w:val="000C14BA"/>
    <w:rsid w:val="000C43B2"/>
    <w:rsid w:val="000C7AF1"/>
    <w:rsid w:val="000D39F5"/>
    <w:rsid w:val="000D3B08"/>
    <w:rsid w:val="000D4EA5"/>
    <w:rsid w:val="000D64F4"/>
    <w:rsid w:val="000D72A2"/>
    <w:rsid w:val="000D72D4"/>
    <w:rsid w:val="000F7571"/>
    <w:rsid w:val="00104E25"/>
    <w:rsid w:val="00106D82"/>
    <w:rsid w:val="00110BE3"/>
    <w:rsid w:val="00116140"/>
    <w:rsid w:val="0013582D"/>
    <w:rsid w:val="0013798B"/>
    <w:rsid w:val="0014196C"/>
    <w:rsid w:val="00177484"/>
    <w:rsid w:val="0018118B"/>
    <w:rsid w:val="00182151"/>
    <w:rsid w:val="001A4898"/>
    <w:rsid w:val="001B0746"/>
    <w:rsid w:val="001C2C13"/>
    <w:rsid w:val="001D5FC6"/>
    <w:rsid w:val="0020235D"/>
    <w:rsid w:val="00203C8E"/>
    <w:rsid w:val="00223244"/>
    <w:rsid w:val="002458C4"/>
    <w:rsid w:val="00253431"/>
    <w:rsid w:val="00254873"/>
    <w:rsid w:val="002572E9"/>
    <w:rsid w:val="00265A78"/>
    <w:rsid w:val="0027438F"/>
    <w:rsid w:val="002743D5"/>
    <w:rsid w:val="00283148"/>
    <w:rsid w:val="00293C9E"/>
    <w:rsid w:val="002A1388"/>
    <w:rsid w:val="002A65E1"/>
    <w:rsid w:val="002B1F90"/>
    <w:rsid w:val="002D498E"/>
    <w:rsid w:val="00312997"/>
    <w:rsid w:val="00316062"/>
    <w:rsid w:val="003261C2"/>
    <w:rsid w:val="00326ECC"/>
    <w:rsid w:val="003408BF"/>
    <w:rsid w:val="00341208"/>
    <w:rsid w:val="003606ED"/>
    <w:rsid w:val="0036731C"/>
    <w:rsid w:val="00375FBB"/>
    <w:rsid w:val="00377CC4"/>
    <w:rsid w:val="00382778"/>
    <w:rsid w:val="003B18AB"/>
    <w:rsid w:val="003B7F38"/>
    <w:rsid w:val="003D70D1"/>
    <w:rsid w:val="004273FD"/>
    <w:rsid w:val="00431B88"/>
    <w:rsid w:val="00457729"/>
    <w:rsid w:val="00481701"/>
    <w:rsid w:val="0048419B"/>
    <w:rsid w:val="00492F68"/>
    <w:rsid w:val="0049301F"/>
    <w:rsid w:val="00493D6B"/>
    <w:rsid w:val="004A0836"/>
    <w:rsid w:val="004B0C91"/>
    <w:rsid w:val="004B4B86"/>
    <w:rsid w:val="004B65BE"/>
    <w:rsid w:val="004C61CC"/>
    <w:rsid w:val="004D05AD"/>
    <w:rsid w:val="004F7154"/>
    <w:rsid w:val="00523E59"/>
    <w:rsid w:val="00525087"/>
    <w:rsid w:val="00525696"/>
    <w:rsid w:val="005300A4"/>
    <w:rsid w:val="00533ABD"/>
    <w:rsid w:val="005402D6"/>
    <w:rsid w:val="0056169F"/>
    <w:rsid w:val="0056190E"/>
    <w:rsid w:val="00570731"/>
    <w:rsid w:val="005726A4"/>
    <w:rsid w:val="00574BDC"/>
    <w:rsid w:val="00584CF9"/>
    <w:rsid w:val="005906B2"/>
    <w:rsid w:val="00593C7A"/>
    <w:rsid w:val="005D7C87"/>
    <w:rsid w:val="00612476"/>
    <w:rsid w:val="006303A4"/>
    <w:rsid w:val="00634071"/>
    <w:rsid w:val="0063678C"/>
    <w:rsid w:val="006426FC"/>
    <w:rsid w:val="006438C9"/>
    <w:rsid w:val="006631C8"/>
    <w:rsid w:val="006642B6"/>
    <w:rsid w:val="00677A4F"/>
    <w:rsid w:val="006843C4"/>
    <w:rsid w:val="00691FCD"/>
    <w:rsid w:val="00693C0C"/>
    <w:rsid w:val="006B76E4"/>
    <w:rsid w:val="006C2AE6"/>
    <w:rsid w:val="006D7251"/>
    <w:rsid w:val="006D751C"/>
    <w:rsid w:val="006E21E4"/>
    <w:rsid w:val="006E533C"/>
    <w:rsid w:val="006E68F4"/>
    <w:rsid w:val="006F50AF"/>
    <w:rsid w:val="007159DA"/>
    <w:rsid w:val="00735F93"/>
    <w:rsid w:val="0074153E"/>
    <w:rsid w:val="00744CD2"/>
    <w:rsid w:val="00760A3F"/>
    <w:rsid w:val="007644CD"/>
    <w:rsid w:val="00766F91"/>
    <w:rsid w:val="0077265E"/>
    <w:rsid w:val="007755D4"/>
    <w:rsid w:val="007906C1"/>
    <w:rsid w:val="007937B5"/>
    <w:rsid w:val="007C0DE8"/>
    <w:rsid w:val="007C584F"/>
    <w:rsid w:val="007C61AE"/>
    <w:rsid w:val="007F0E84"/>
    <w:rsid w:val="007F1635"/>
    <w:rsid w:val="007F54E4"/>
    <w:rsid w:val="007F626C"/>
    <w:rsid w:val="007F7ADB"/>
    <w:rsid w:val="00810804"/>
    <w:rsid w:val="008135FB"/>
    <w:rsid w:val="00881DBF"/>
    <w:rsid w:val="00884FF9"/>
    <w:rsid w:val="008C508E"/>
    <w:rsid w:val="008D6C43"/>
    <w:rsid w:val="008E138A"/>
    <w:rsid w:val="008E5018"/>
    <w:rsid w:val="008E645B"/>
    <w:rsid w:val="008F2167"/>
    <w:rsid w:val="00920C0C"/>
    <w:rsid w:val="0093159C"/>
    <w:rsid w:val="00937911"/>
    <w:rsid w:val="00956006"/>
    <w:rsid w:val="009572BD"/>
    <w:rsid w:val="009679D0"/>
    <w:rsid w:val="00972F5A"/>
    <w:rsid w:val="00974019"/>
    <w:rsid w:val="00996109"/>
    <w:rsid w:val="00997A34"/>
    <w:rsid w:val="009A515A"/>
    <w:rsid w:val="009A5858"/>
    <w:rsid w:val="009C2629"/>
    <w:rsid w:val="009C2F17"/>
    <w:rsid w:val="009C4CD1"/>
    <w:rsid w:val="009E1D43"/>
    <w:rsid w:val="009E6FCB"/>
    <w:rsid w:val="009F4D32"/>
    <w:rsid w:val="00A16C04"/>
    <w:rsid w:val="00A21509"/>
    <w:rsid w:val="00A271E8"/>
    <w:rsid w:val="00A4134F"/>
    <w:rsid w:val="00A43694"/>
    <w:rsid w:val="00A53433"/>
    <w:rsid w:val="00A63DB4"/>
    <w:rsid w:val="00A84DE3"/>
    <w:rsid w:val="00A87DB4"/>
    <w:rsid w:val="00A97371"/>
    <w:rsid w:val="00A97376"/>
    <w:rsid w:val="00AA424D"/>
    <w:rsid w:val="00AC1038"/>
    <w:rsid w:val="00AC4C05"/>
    <w:rsid w:val="00AC5CCA"/>
    <w:rsid w:val="00AE1FFC"/>
    <w:rsid w:val="00AE3730"/>
    <w:rsid w:val="00AF37C5"/>
    <w:rsid w:val="00B40FBD"/>
    <w:rsid w:val="00B467DE"/>
    <w:rsid w:val="00B54A8D"/>
    <w:rsid w:val="00B551A2"/>
    <w:rsid w:val="00B6216A"/>
    <w:rsid w:val="00B83141"/>
    <w:rsid w:val="00B959A3"/>
    <w:rsid w:val="00B959EA"/>
    <w:rsid w:val="00B966F9"/>
    <w:rsid w:val="00BB3AB0"/>
    <w:rsid w:val="00BB45D8"/>
    <w:rsid w:val="00BB7848"/>
    <w:rsid w:val="00BC5119"/>
    <w:rsid w:val="00BD4C23"/>
    <w:rsid w:val="00BE1BB1"/>
    <w:rsid w:val="00C1354F"/>
    <w:rsid w:val="00C52C51"/>
    <w:rsid w:val="00C53F2A"/>
    <w:rsid w:val="00C64E8B"/>
    <w:rsid w:val="00C7593E"/>
    <w:rsid w:val="00C85408"/>
    <w:rsid w:val="00C9587E"/>
    <w:rsid w:val="00CB3225"/>
    <w:rsid w:val="00CD007F"/>
    <w:rsid w:val="00CD1901"/>
    <w:rsid w:val="00CE014F"/>
    <w:rsid w:val="00CE79AC"/>
    <w:rsid w:val="00D00AB3"/>
    <w:rsid w:val="00D10399"/>
    <w:rsid w:val="00D21334"/>
    <w:rsid w:val="00D2175C"/>
    <w:rsid w:val="00D26F12"/>
    <w:rsid w:val="00D32092"/>
    <w:rsid w:val="00D4135B"/>
    <w:rsid w:val="00D4386E"/>
    <w:rsid w:val="00D46AA7"/>
    <w:rsid w:val="00D5369E"/>
    <w:rsid w:val="00D541C9"/>
    <w:rsid w:val="00D56A75"/>
    <w:rsid w:val="00D61C83"/>
    <w:rsid w:val="00D624DC"/>
    <w:rsid w:val="00D8466A"/>
    <w:rsid w:val="00DA73E4"/>
    <w:rsid w:val="00DC1C14"/>
    <w:rsid w:val="00DC6622"/>
    <w:rsid w:val="00DD1017"/>
    <w:rsid w:val="00DD2746"/>
    <w:rsid w:val="00DF722E"/>
    <w:rsid w:val="00E25823"/>
    <w:rsid w:val="00E803E9"/>
    <w:rsid w:val="00E81446"/>
    <w:rsid w:val="00E8663B"/>
    <w:rsid w:val="00E87F14"/>
    <w:rsid w:val="00E9148E"/>
    <w:rsid w:val="00ED17E6"/>
    <w:rsid w:val="00ED1844"/>
    <w:rsid w:val="00ED5030"/>
    <w:rsid w:val="00ED735E"/>
    <w:rsid w:val="00F0782A"/>
    <w:rsid w:val="00F21904"/>
    <w:rsid w:val="00F45229"/>
    <w:rsid w:val="00F50829"/>
    <w:rsid w:val="00F5121B"/>
    <w:rsid w:val="00F61BDC"/>
    <w:rsid w:val="00F7428C"/>
    <w:rsid w:val="00F750AA"/>
    <w:rsid w:val="00F81CF5"/>
    <w:rsid w:val="00FA6F05"/>
    <w:rsid w:val="00FB00D6"/>
    <w:rsid w:val="00FB4E0F"/>
    <w:rsid w:val="00FD1F93"/>
    <w:rsid w:val="00FE6773"/>
    <w:rsid w:val="00FF1E0F"/>
    <w:rsid w:val="03736E28"/>
    <w:rsid w:val="06994096"/>
    <w:rsid w:val="104C72C4"/>
    <w:rsid w:val="162E08E5"/>
    <w:rsid w:val="16CD0FD7"/>
    <w:rsid w:val="175E02A4"/>
    <w:rsid w:val="183E37A6"/>
    <w:rsid w:val="39227B5E"/>
    <w:rsid w:val="394475BD"/>
    <w:rsid w:val="3D004947"/>
    <w:rsid w:val="3E3A04A3"/>
    <w:rsid w:val="3F355F5B"/>
    <w:rsid w:val="457A1AAB"/>
    <w:rsid w:val="49EF1A64"/>
    <w:rsid w:val="4BED7D73"/>
    <w:rsid w:val="52681587"/>
    <w:rsid w:val="60FE74E7"/>
    <w:rsid w:val="6BD567B0"/>
    <w:rsid w:val="7B934ADF"/>
    <w:rsid w:val="7D94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qFormat/>
    <w:uiPriority w:val="99"/>
    <w:pPr>
      <w:shd w:val="clear" w:color="auto" w:fill="000080"/>
    </w:pPr>
  </w:style>
  <w:style w:type="paragraph" w:styleId="3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Document Map Char"/>
    <w:basedOn w:val="9"/>
    <w:link w:val="2"/>
    <w:semiHidden/>
    <w:qFormat/>
    <w:locked/>
    <w:uiPriority w:val="99"/>
    <w:rPr>
      <w:rFonts w:cs="Times New Roman"/>
      <w:sz w:val="2"/>
    </w:rPr>
  </w:style>
  <w:style w:type="character" w:customStyle="1" w:styleId="12">
    <w:name w:val="Date Char"/>
    <w:basedOn w:val="9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3">
    <w:name w:val="Balloon Text Char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4">
    <w:name w:val="Foot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apple-converted-space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8</Pages>
  <Words>563</Words>
  <Characters>3210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2017-11-21T08:59:00Z</dcterms:created>
  <dc:creator>MC SYSTEM</dc:creator>
  <cp:lastModifiedBy>Administrator</cp:lastModifiedBy>
  <cp:lastPrinted>2020-05-15T01:54:00Z</cp:lastPrinted>
  <dcterms:modified xsi:type="dcterms:W3CDTF">2020-05-20T01:07:51Z</dcterms:modified>
  <dc:title>关于认真做好我校成人高等教育2009年本科毕业生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